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21" w:rsidRDefault="00814321" w:rsidP="00814321">
      <w:pPr>
        <w:pStyle w:val="NormalWeb"/>
      </w:pPr>
      <w:r>
        <w:rPr>
          <w:rStyle w:val="Strong"/>
          <w:rFonts w:ascii="Arial" w:hAnsi="Arial" w:cs="Arial"/>
          <w:sz w:val="21"/>
          <w:szCs w:val="21"/>
        </w:rPr>
        <w:t>Social Enterprise – Staying Positive and Healthy (English Subtitles).</w:t>
      </w:r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  <w:sz w:val="21"/>
          <w:szCs w:val="21"/>
        </w:rPr>
        <w:t>Social Enterprise Viewing Link</w:t>
      </w:r>
    </w:p>
    <w:p w:rsidR="00814321" w:rsidRDefault="00814321" w:rsidP="00814321"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https://vimeo.com/413185692</w:t>
        </w:r>
      </w:hyperlink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  <w:sz w:val="21"/>
          <w:szCs w:val="21"/>
        </w:rPr>
        <w:t>Social Enterprise Download Link</w:t>
      </w:r>
    </w:p>
    <w:p w:rsidR="00814321" w:rsidRDefault="00814321" w:rsidP="00814321"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https://vimeo.com/user11353557/download/413185692/cb80761ed3</w:t>
        </w:r>
      </w:hyperlink>
    </w:p>
    <w:p w:rsidR="00814321" w:rsidRDefault="00814321" w:rsidP="00814321">
      <w:pPr>
        <w:pStyle w:val="NormalWeb"/>
      </w:pPr>
      <w:r>
        <w:rPr>
          <w:rStyle w:val="Strong"/>
          <w:rFonts w:ascii="Arial" w:hAnsi="Arial" w:cs="Arial"/>
          <w:color w:val="000120"/>
          <w:sz w:val="21"/>
          <w:szCs w:val="21"/>
        </w:rPr>
        <w:t>Social Enterprise – Staying Positive and Healthy (Welsh Subtitles)</w:t>
      </w:r>
    </w:p>
    <w:p w:rsidR="00814321" w:rsidRDefault="00814321" w:rsidP="00814321">
      <w:pPr>
        <w:pStyle w:val="NormalWeb"/>
      </w:pPr>
      <w:r>
        <w:rPr>
          <w:rStyle w:val="Strong"/>
          <w:rFonts w:ascii="Arial" w:hAnsi="Arial" w:cs="Arial"/>
          <w:color w:val="000120"/>
          <w:sz w:val="21"/>
          <w:szCs w:val="21"/>
        </w:rPr>
        <w:t> </w:t>
      </w:r>
      <w:r>
        <w:rPr>
          <w:rFonts w:ascii="Arial" w:hAnsi="Arial" w:cs="Arial"/>
          <w:color w:val="000120"/>
          <w:sz w:val="21"/>
          <w:szCs w:val="21"/>
        </w:rPr>
        <w:t>Viewing and embedding link</w:t>
      </w:r>
    </w:p>
    <w:p w:rsidR="00814321" w:rsidRDefault="00814321" w:rsidP="00814321"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https://vimeo.com/413904572</w:t>
        </w:r>
      </w:hyperlink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  <w:sz w:val="21"/>
          <w:szCs w:val="21"/>
        </w:rPr>
        <w:t>Download link</w:t>
      </w:r>
    </w:p>
    <w:p w:rsidR="00814321" w:rsidRDefault="00814321" w:rsidP="00814321"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https://vimeo.com/user11353557/download/413904572/e092831b5d</w:t>
        </w:r>
      </w:hyperlink>
    </w:p>
    <w:p w:rsidR="00814321" w:rsidRDefault="00814321" w:rsidP="00814321">
      <w:r>
        <w:t> </w:t>
      </w:r>
    </w:p>
    <w:p w:rsidR="00814321" w:rsidRDefault="00814321" w:rsidP="00814321">
      <w:pPr>
        <w:pStyle w:val="NormalWeb"/>
      </w:pPr>
      <w:r>
        <w:rPr>
          <w:rStyle w:val="Strong"/>
          <w:rFonts w:ascii="Arial" w:hAnsi="Arial" w:cs="Arial"/>
          <w:color w:val="000120"/>
        </w:rPr>
        <w:t>Business Wales - Survival Tips (English Version)</w:t>
      </w:r>
    </w:p>
    <w:p w:rsidR="00814321" w:rsidRDefault="00814321" w:rsidP="00814321">
      <w:r>
        <w:rPr>
          <w:rFonts w:ascii="Arial" w:hAnsi="Arial" w:cs="Arial"/>
          <w:color w:val="000120"/>
          <w:sz w:val="20"/>
          <w:szCs w:val="20"/>
        </w:rPr>
        <w:t>Viewing, embedding link</w:t>
      </w:r>
    </w:p>
    <w:p w:rsidR="00814321" w:rsidRDefault="00814321" w:rsidP="00814321">
      <w:r>
        <w:rPr>
          <w:rFonts w:ascii="Arial" w:hAnsi="Arial" w:cs="Arial"/>
          <w:color w:val="000120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https://vimeo.com/412663098</w:t>
        </w:r>
      </w:hyperlink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</w:rPr>
        <w:t>Download link</w:t>
      </w:r>
    </w:p>
    <w:p w:rsidR="00814321" w:rsidRDefault="00814321" w:rsidP="00814321"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https://vimeo.com/user11353557/download/412663098/b42e7b761c</w:t>
        </w:r>
      </w:hyperlink>
    </w:p>
    <w:p w:rsidR="00814321" w:rsidRDefault="00814321" w:rsidP="00814321">
      <w:r>
        <w:rPr>
          <w:rFonts w:ascii="Arial" w:hAnsi="Arial" w:cs="Arial"/>
          <w:color w:val="000120"/>
          <w:sz w:val="20"/>
          <w:szCs w:val="20"/>
        </w:rPr>
        <w:br/>
      </w:r>
      <w:r>
        <w:rPr>
          <w:rStyle w:val="Strong"/>
          <w:rFonts w:ascii="Arial" w:hAnsi="Arial" w:cs="Arial"/>
          <w:color w:val="000120"/>
          <w:sz w:val="20"/>
          <w:szCs w:val="20"/>
        </w:rPr>
        <w:t>Survival Tips (Welsh Version)</w:t>
      </w:r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</w:rPr>
        <w:t>Viewing and embedding link</w:t>
      </w:r>
    </w:p>
    <w:p w:rsidR="00814321" w:rsidRDefault="00814321" w:rsidP="00814321"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https://vimeo.com/411041550</w:t>
        </w:r>
      </w:hyperlink>
    </w:p>
    <w:p w:rsidR="00814321" w:rsidRDefault="00814321" w:rsidP="00814321">
      <w:pPr>
        <w:pStyle w:val="NormalWeb"/>
      </w:pPr>
      <w:r>
        <w:rPr>
          <w:rFonts w:ascii="Arial" w:hAnsi="Arial" w:cs="Arial"/>
          <w:color w:val="000120"/>
        </w:rPr>
        <w:t>Download link</w:t>
      </w:r>
    </w:p>
    <w:p w:rsidR="00814321" w:rsidRDefault="00814321" w:rsidP="00814321"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https://vimeo.com/user11353557/download/411041550/6a74cd1a6b</w:t>
        </w:r>
      </w:hyperlink>
    </w:p>
    <w:p w:rsidR="00876242" w:rsidRDefault="00814321">
      <w:bookmarkStart w:id="0" w:name="_GoBack"/>
      <w:bookmarkEnd w:id="0"/>
    </w:p>
    <w:sectPr w:rsidR="00876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1"/>
    <w:rsid w:val="00814321"/>
    <w:rsid w:val="00C10397"/>
    <w:rsid w:val="00E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EFFFD-CED5-412C-B763-6ACC797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3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32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1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wales.evolutive.co.uk/eNews.aspx?sid=1607640&amp;surl=https%3A%2F%2Fvimeo.com%2F4126630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thwales.evolutive.co.uk/eNews.aspx?sid=1606075&amp;surl=https%3A%2F%2Fvimeo.com%2Fuser11353557%2Fdownload%2F413904572%2Fe092831b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wales.evolutive.co.uk/eNews.aspx?sid=1606075&amp;surl=https%3A%2F%2Fvimeo.com%2F413904572" TargetMode="External"/><Relationship Id="rId11" Type="http://schemas.openxmlformats.org/officeDocument/2006/relationships/hyperlink" Target="https://northwales.evolutive.co.uk/eNews.aspx?sid=1607640&amp;surl=https%3A%2F%2Fvimeo.com%2Fuser11353557%2Fdownload%2F412663098%2Fb42e7b761c" TargetMode="External"/><Relationship Id="rId5" Type="http://schemas.openxmlformats.org/officeDocument/2006/relationships/hyperlink" Target="https://northwales.evolutive.co.uk/eNews.aspx?sid=1606075&amp;surl=https%3A%2F%2Fvimeo.com%2Fuser11353557%2Fdownload%2F413185692%2Fcb80761ed3" TargetMode="External"/><Relationship Id="rId10" Type="http://schemas.openxmlformats.org/officeDocument/2006/relationships/hyperlink" Target="https://northwales.evolutive.co.uk/eNews.aspx?sid=1607640&amp;surl=https%3A%2F%2Fvimeo.com%2Fuser11353557%2Fdownload%2F412663098%2Fb42e7b761c" TargetMode="External"/><Relationship Id="rId4" Type="http://schemas.openxmlformats.org/officeDocument/2006/relationships/hyperlink" Target="https://northwales.evolutive.co.uk/eNews.aspx?sid=1606075&amp;surl=https%3A%2F%2Fvimeo.com%2F413185692" TargetMode="External"/><Relationship Id="rId9" Type="http://schemas.openxmlformats.org/officeDocument/2006/relationships/hyperlink" Target="https://northwales.evolutive.co.uk/eNews.aspx?sid=1607640&amp;surl=https%3A%2F%2Fvimeo.com%2Fuser11353557%2Fdownload%2F412663098%2Fb42e7b76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1809E22B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Griffiths</dc:creator>
  <cp:keywords/>
  <dc:description/>
  <cp:lastModifiedBy>Fran Griffiths</cp:lastModifiedBy>
  <cp:revision>1</cp:revision>
  <dcterms:created xsi:type="dcterms:W3CDTF">2020-05-06T09:40:00Z</dcterms:created>
  <dcterms:modified xsi:type="dcterms:W3CDTF">2020-05-06T09:41:00Z</dcterms:modified>
</cp:coreProperties>
</file>